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53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0"/>
        <w:gridCol w:w="2790"/>
      </w:tblGrid>
      <w:tr w:rsidR="00E32387" w14:paraId="10E23880" w14:textId="77777777" w:rsidTr="00C170C8">
        <w:tc>
          <w:tcPr>
            <w:tcW w:w="6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387C" w14:textId="77777777" w:rsidR="00E32387" w:rsidRDefault="00A07917" w:rsidP="00C170C8">
            <w:pPr>
              <w:spacing w:after="0" w:line="240" w:lineRule="auto"/>
            </w:pPr>
            <w:r>
              <w:rPr>
                <w:rStyle w:val="Heading1Char"/>
              </w:rPr>
              <w:t>Paper Owl Films</w:t>
            </w:r>
          </w:p>
          <w:p w14:paraId="10E2387E" w14:textId="0147FC76" w:rsidR="00E32387" w:rsidRDefault="00BC1A29" w:rsidP="00C170C8">
            <w:pPr>
              <w:pStyle w:val="Address"/>
            </w:pPr>
            <w:r>
              <w:t>www.</w:t>
            </w:r>
            <w:r w:rsidR="00A07917">
              <w:t>paperowlfilm</w:t>
            </w:r>
            <w:r>
              <w:t>s</w:t>
            </w:r>
            <w:r w:rsidR="00A07917">
              <w:t xml:space="preserve">.com    </w:t>
            </w:r>
          </w:p>
        </w:tc>
        <w:tc>
          <w:tcPr>
            <w:tcW w:w="2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387F" w14:textId="77777777" w:rsidR="00E32387" w:rsidRDefault="00A07917" w:rsidP="00C170C8">
            <w:pPr>
              <w:pStyle w:val="NoSpacing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E238B3" wp14:editId="10E238B4">
                  <wp:extent cx="868588" cy="868588"/>
                  <wp:effectExtent l="0" t="0" r="7712" b="7712"/>
                  <wp:docPr id="1" name="Picture 2" descr="C:\Users\Gráinne\Dropbox (INDEE)\Production\paper owl films marketing\INDIVIDUAL OWLS\OWL 123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88" cy="86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E23881" w14:textId="1EBA4FD9" w:rsidR="00E32387" w:rsidRDefault="00A07917">
      <w:pPr>
        <w:jc w:val="center"/>
        <w:rPr>
          <w:b/>
          <w:u w:val="single"/>
        </w:rPr>
      </w:pPr>
      <w:r>
        <w:rPr>
          <w:b/>
          <w:u w:val="single"/>
        </w:rPr>
        <w:t xml:space="preserve">REGISTRATION OF INTEREST IN </w:t>
      </w:r>
      <w:r w:rsidR="00F7138F">
        <w:rPr>
          <w:b/>
          <w:u w:val="single"/>
        </w:rPr>
        <w:t>‘</w:t>
      </w:r>
      <w:proofErr w:type="spellStart"/>
      <w:r w:rsidR="00F7138F">
        <w:rPr>
          <w:b/>
          <w:u w:val="single"/>
        </w:rPr>
        <w:t>Lí</w:t>
      </w:r>
      <w:proofErr w:type="spellEnd"/>
      <w:r w:rsidR="00F7138F">
        <w:rPr>
          <w:b/>
          <w:u w:val="single"/>
        </w:rPr>
        <w:t xml:space="preserve"> Ban’</w:t>
      </w:r>
    </w:p>
    <w:p w14:paraId="7F2691B1" w14:textId="506250FF" w:rsidR="001B6E7B" w:rsidRDefault="00A07917">
      <w:pPr>
        <w:spacing w:after="0"/>
      </w:pPr>
      <w:r>
        <w:t>Please complete this form to register your interest in auditioning for</w:t>
      </w:r>
      <w:r w:rsidR="003E5813">
        <w:t xml:space="preserve"> a role in the animated film </w:t>
      </w:r>
      <w:r w:rsidR="00F7138F">
        <w:t>‘</w:t>
      </w:r>
      <w:proofErr w:type="spellStart"/>
      <w:r w:rsidR="00F7138F">
        <w:t>Lí</w:t>
      </w:r>
      <w:proofErr w:type="spellEnd"/>
      <w:r w:rsidR="00F7138F">
        <w:t xml:space="preserve"> Ban’</w:t>
      </w:r>
      <w:r>
        <w:t xml:space="preserve">.  </w:t>
      </w:r>
    </w:p>
    <w:p w14:paraId="53DFCBBF" w14:textId="77777777" w:rsidR="001B6E7B" w:rsidRDefault="001B6E7B">
      <w:pPr>
        <w:spacing w:after="0"/>
      </w:pPr>
    </w:p>
    <w:p w14:paraId="10E23882" w14:textId="75A29F17" w:rsidR="00E32387" w:rsidRDefault="00A07917">
      <w:pPr>
        <w:spacing w:after="0"/>
      </w:pPr>
      <w:r>
        <w:t xml:space="preserve">We are committed to providing a safe, comfortable space for our voice actors, and so we ask that all applicants are made aware of the following before considering auditioning for a role in </w:t>
      </w:r>
      <w:r w:rsidR="00F7138F">
        <w:t>‘</w:t>
      </w:r>
      <w:proofErr w:type="spellStart"/>
      <w:r w:rsidR="00F7138F">
        <w:t>Lí</w:t>
      </w:r>
      <w:proofErr w:type="spellEnd"/>
      <w:r w:rsidR="00F7138F">
        <w:t xml:space="preserve"> Ban’</w:t>
      </w:r>
      <w:r>
        <w:t xml:space="preserve">.  It’s important that candidates understand what is involved in the work – and think about whether it is something that they would enjoy and benefit from doing. </w:t>
      </w:r>
    </w:p>
    <w:p w14:paraId="10E23883" w14:textId="77777777" w:rsidR="00E32387" w:rsidRDefault="00E32387">
      <w:pPr>
        <w:spacing w:after="0"/>
      </w:pPr>
    </w:p>
    <w:p w14:paraId="10E23884" w14:textId="0E0F0EF8" w:rsidR="00E32387" w:rsidRDefault="00F7138F">
      <w:pPr>
        <w:pStyle w:val="ListParagraph"/>
        <w:numPr>
          <w:ilvl w:val="0"/>
          <w:numId w:val="2"/>
        </w:numPr>
        <w:spacing w:after="0"/>
      </w:pPr>
      <w:proofErr w:type="spellStart"/>
      <w:r>
        <w:t>Lí</w:t>
      </w:r>
      <w:proofErr w:type="spellEnd"/>
      <w:r>
        <w:t xml:space="preserve"> </w:t>
      </w:r>
      <w:r w:rsidR="00DA256F">
        <w:t>Ban will</w:t>
      </w:r>
      <w:r w:rsidR="00A07917">
        <w:t xml:space="preserve"> be recorded in </w:t>
      </w:r>
      <w:proofErr w:type="gramStart"/>
      <w:r w:rsidR="00710C81">
        <w:t>Belfast</w:t>
      </w:r>
      <w:proofErr w:type="gramEnd"/>
    </w:p>
    <w:p w14:paraId="10E23885" w14:textId="77777777" w:rsidR="00E32387" w:rsidRDefault="00A07917">
      <w:pPr>
        <w:pStyle w:val="ListParagraph"/>
        <w:numPr>
          <w:ilvl w:val="0"/>
          <w:numId w:val="2"/>
        </w:numPr>
        <w:spacing w:after="0"/>
      </w:pPr>
      <w:r>
        <w:t xml:space="preserve">Accompanying the actor during recording will be a producer, director and two sound engineers as well as a parent or chaperone.  </w:t>
      </w:r>
    </w:p>
    <w:p w14:paraId="10E23886" w14:textId="78883ADA" w:rsidR="00E32387" w:rsidRDefault="00A52253">
      <w:pPr>
        <w:pStyle w:val="ListParagraph"/>
        <w:numPr>
          <w:ilvl w:val="0"/>
          <w:numId w:val="2"/>
        </w:numPr>
        <w:spacing w:after="0"/>
      </w:pPr>
      <w:r>
        <w:t xml:space="preserve">The chosen candidate </w:t>
      </w:r>
      <w:r w:rsidR="00854478">
        <w:t>will</w:t>
      </w:r>
      <w:r>
        <w:t xml:space="preserve"> be</w:t>
      </w:r>
      <w:r w:rsidR="00854478">
        <w:t xml:space="preserve"> required</w:t>
      </w:r>
      <w:r>
        <w:t xml:space="preserve"> to record the dialogue in </w:t>
      </w:r>
      <w:r w:rsidR="00DA256F">
        <w:t xml:space="preserve">both </w:t>
      </w:r>
      <w:r>
        <w:t>English</w:t>
      </w:r>
      <w:r w:rsidR="00DA256F">
        <w:t xml:space="preserve"> and </w:t>
      </w:r>
      <w:r>
        <w:t>Irish</w:t>
      </w:r>
      <w:r w:rsidR="00DA256F">
        <w:t>.</w:t>
      </w:r>
      <w:r>
        <w:t xml:space="preserve"> </w:t>
      </w:r>
    </w:p>
    <w:p w14:paraId="10E23887" w14:textId="77777777" w:rsidR="00E32387" w:rsidRDefault="00E32387">
      <w:pPr>
        <w:pStyle w:val="ListParagraph"/>
        <w:spacing w:after="0"/>
      </w:pPr>
    </w:p>
    <w:p w14:paraId="10E23888" w14:textId="77777777" w:rsidR="00E32387" w:rsidRDefault="00E32387">
      <w:pPr>
        <w:spacing w:after="0"/>
      </w:pPr>
    </w:p>
    <w:tbl>
      <w:tblPr>
        <w:tblW w:w="9922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520"/>
      </w:tblGrid>
      <w:tr w:rsidR="00EF59E7" w14:paraId="1A81C718" w14:textId="77777777" w:rsidTr="00EF59E7"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047F" w14:textId="2917E3D3" w:rsidR="00EF59E7" w:rsidRDefault="00EF59E7" w:rsidP="00DB390E">
            <w:pPr>
              <w:spacing w:before="24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ROLE AUDITIONING FOR:</w:t>
            </w:r>
          </w:p>
        </w:tc>
        <w:tc>
          <w:tcPr>
            <w:tcW w:w="65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69E8" w14:textId="479BB9DE" w:rsidR="00EF59E7" w:rsidRDefault="00EF59E7" w:rsidP="00DB390E">
            <w:pPr>
              <w:spacing w:before="240" w:after="0" w:line="240" w:lineRule="auto"/>
              <w:rPr>
                <w:b/>
                <w:bCs/>
              </w:rPr>
            </w:pPr>
          </w:p>
        </w:tc>
      </w:tr>
      <w:tr w:rsidR="00E32387" w14:paraId="10E2388B" w14:textId="77777777" w:rsidTr="00EF59E7"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89" w14:textId="1C721158" w:rsidR="00E32387" w:rsidRDefault="00A07917">
            <w:pPr>
              <w:spacing w:before="24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F5123D">
              <w:rPr>
                <w:b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8A" w14:textId="77777777" w:rsidR="00E32387" w:rsidRDefault="00E32387">
            <w:pPr>
              <w:spacing w:before="240" w:after="0" w:line="240" w:lineRule="auto"/>
              <w:rPr>
                <w:b/>
                <w:bCs/>
              </w:rPr>
            </w:pPr>
          </w:p>
        </w:tc>
      </w:tr>
      <w:tr w:rsidR="00E32387" w14:paraId="10E2388E" w14:textId="77777777" w:rsidTr="00EF59E7"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8C" w14:textId="7AC2BA95" w:rsidR="00E32387" w:rsidRDefault="00A07917">
            <w:pPr>
              <w:spacing w:before="24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65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8D" w14:textId="77777777" w:rsidR="00E32387" w:rsidRDefault="00E32387">
            <w:pPr>
              <w:spacing w:before="240" w:after="0" w:line="240" w:lineRule="auto"/>
            </w:pPr>
          </w:p>
        </w:tc>
      </w:tr>
      <w:tr w:rsidR="00E32387" w14:paraId="10E23891" w14:textId="77777777" w:rsidTr="00EF59E7"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8F" w14:textId="77777777" w:rsidR="00E32387" w:rsidRDefault="00A07917">
            <w:pPr>
              <w:spacing w:before="24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PARENT/GUARDIAN NAME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90" w14:textId="77777777" w:rsidR="00E32387" w:rsidRDefault="00E32387">
            <w:pPr>
              <w:spacing w:before="240" w:after="0" w:line="240" w:lineRule="auto"/>
            </w:pPr>
          </w:p>
        </w:tc>
      </w:tr>
      <w:tr w:rsidR="00E32387" w14:paraId="10E23894" w14:textId="77777777" w:rsidTr="00EF59E7"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92" w14:textId="77777777" w:rsidR="00E32387" w:rsidRDefault="00A07917">
            <w:pPr>
              <w:spacing w:before="24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</w:p>
        </w:tc>
        <w:tc>
          <w:tcPr>
            <w:tcW w:w="65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93" w14:textId="77777777" w:rsidR="00E32387" w:rsidRDefault="00E32387">
            <w:pPr>
              <w:spacing w:before="240" w:after="0" w:line="240" w:lineRule="auto"/>
            </w:pPr>
          </w:p>
        </w:tc>
      </w:tr>
      <w:tr w:rsidR="00E32387" w14:paraId="10E23897" w14:textId="77777777" w:rsidTr="00EF59E7"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95" w14:textId="77777777" w:rsidR="00E32387" w:rsidRDefault="00A07917">
            <w:pPr>
              <w:spacing w:before="24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96" w14:textId="77777777" w:rsidR="00E32387" w:rsidRDefault="00E32387">
            <w:pPr>
              <w:spacing w:before="240" w:after="0" w:line="240" w:lineRule="auto"/>
            </w:pPr>
          </w:p>
        </w:tc>
      </w:tr>
      <w:tr w:rsidR="00E32387" w14:paraId="10E2389D" w14:textId="77777777" w:rsidTr="00EF59E7"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98" w14:textId="77777777" w:rsidR="00E32387" w:rsidRDefault="00A07917">
            <w:pPr>
              <w:spacing w:before="24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65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3899" w14:textId="77777777" w:rsidR="00E32387" w:rsidRDefault="00E32387">
            <w:pPr>
              <w:spacing w:before="240" w:after="0" w:line="240" w:lineRule="auto"/>
            </w:pPr>
          </w:p>
          <w:p w14:paraId="10E2389A" w14:textId="77777777" w:rsidR="00E32387" w:rsidRDefault="00E32387">
            <w:pPr>
              <w:spacing w:before="240" w:after="0" w:line="240" w:lineRule="auto"/>
            </w:pPr>
          </w:p>
          <w:p w14:paraId="10E2389B" w14:textId="77777777" w:rsidR="00E32387" w:rsidRDefault="00E32387">
            <w:pPr>
              <w:spacing w:before="240" w:after="0" w:line="240" w:lineRule="auto"/>
            </w:pPr>
          </w:p>
          <w:p w14:paraId="10E2389C" w14:textId="77777777" w:rsidR="00E32387" w:rsidRDefault="00E32387">
            <w:pPr>
              <w:spacing w:before="240" w:after="0" w:line="240" w:lineRule="auto"/>
            </w:pPr>
          </w:p>
        </w:tc>
      </w:tr>
    </w:tbl>
    <w:p w14:paraId="10E2389E" w14:textId="77777777" w:rsidR="00E32387" w:rsidRDefault="00E32387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E32387" w14:paraId="10E238A1" w14:textId="77777777"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D79AADA" w14:textId="77777777" w:rsidR="00E32387" w:rsidRDefault="00A07917">
            <w:pPr>
              <w:pStyle w:val="NoSpacing"/>
            </w:pPr>
            <w:r>
              <w:t xml:space="preserve">If successful, would there </w:t>
            </w:r>
            <w:proofErr w:type="gramStart"/>
            <w:r>
              <w:t>any</w:t>
            </w:r>
            <w:proofErr w:type="gramEnd"/>
            <w:r>
              <w:t xml:space="preserve"> steps that Paper Owl Films may take in order to make </w:t>
            </w:r>
            <w:proofErr w:type="gramStart"/>
            <w:r>
              <w:t>you</w:t>
            </w:r>
            <w:proofErr w:type="gramEnd"/>
            <w:r>
              <w:t xml:space="preserve"> or your child feel more comfortable during the recording process? </w:t>
            </w:r>
          </w:p>
          <w:p w14:paraId="10E238A0" w14:textId="4515B97C" w:rsidR="00CB6CB8" w:rsidRDefault="00CB6CB8">
            <w:pPr>
              <w:pStyle w:val="NoSpacing"/>
            </w:pPr>
          </w:p>
        </w:tc>
      </w:tr>
      <w:tr w:rsidR="00E32387" w14:paraId="10E238A3" w14:textId="77777777"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0E238A2" w14:textId="77777777" w:rsidR="00E32387" w:rsidRDefault="00E32387">
            <w:pPr>
              <w:pStyle w:val="NoSpacing"/>
            </w:pPr>
          </w:p>
        </w:tc>
      </w:tr>
      <w:tr w:rsidR="00E32387" w14:paraId="10E238A5" w14:textId="77777777"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0E238A4" w14:textId="77777777" w:rsidR="00E32387" w:rsidRDefault="00E32387">
            <w:pPr>
              <w:pStyle w:val="NoSpacing"/>
            </w:pPr>
          </w:p>
        </w:tc>
      </w:tr>
      <w:tr w:rsidR="00E32387" w14:paraId="10E238A7" w14:textId="77777777"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0E238A6" w14:textId="77777777" w:rsidR="00E32387" w:rsidRDefault="00E32387">
            <w:pPr>
              <w:pStyle w:val="NoSpacing"/>
            </w:pPr>
          </w:p>
        </w:tc>
      </w:tr>
    </w:tbl>
    <w:p w14:paraId="4F164535" w14:textId="77777777" w:rsidR="00CB6CB8" w:rsidRDefault="00CB6CB8"/>
    <w:p w14:paraId="10E238AA" w14:textId="17AC7BCE" w:rsidR="00E32387" w:rsidRDefault="00A07917">
      <w:r>
        <w:lastRenderedPageBreak/>
        <w:t>Is there additional information you would like to share about you/your child?</w:t>
      </w:r>
    </w:p>
    <w:p w14:paraId="10E238AB" w14:textId="77777777" w:rsidR="00E32387" w:rsidRDefault="00E32387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E32387" w14:paraId="10E238AD" w14:textId="77777777"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0E238AC" w14:textId="77777777" w:rsidR="00E32387" w:rsidRDefault="00E32387">
            <w:pPr>
              <w:pStyle w:val="NoSpacing"/>
            </w:pPr>
          </w:p>
        </w:tc>
      </w:tr>
      <w:tr w:rsidR="00E32387" w14:paraId="10E238AF" w14:textId="77777777"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0E238AE" w14:textId="77777777" w:rsidR="00E32387" w:rsidRDefault="00E32387">
            <w:pPr>
              <w:pStyle w:val="NoSpacing"/>
            </w:pPr>
          </w:p>
        </w:tc>
      </w:tr>
      <w:tr w:rsidR="00E32387" w14:paraId="10E238B1" w14:textId="77777777"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0E238B0" w14:textId="77777777" w:rsidR="00E32387" w:rsidRDefault="00E32387">
            <w:pPr>
              <w:pStyle w:val="NoSpacing"/>
            </w:pPr>
          </w:p>
        </w:tc>
      </w:tr>
    </w:tbl>
    <w:p w14:paraId="10E238B2" w14:textId="77777777" w:rsidR="00E32387" w:rsidRDefault="00E32387"/>
    <w:sectPr w:rsidR="00E32387" w:rsidSect="00CB6CB8">
      <w:footerReference w:type="default" r:id="rId11"/>
      <w:pgSz w:w="12240" w:h="15840"/>
      <w:pgMar w:top="1440" w:right="1440" w:bottom="11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1D43" w14:textId="77777777" w:rsidR="00E45C13" w:rsidRDefault="00E45C13">
      <w:pPr>
        <w:spacing w:after="0" w:line="240" w:lineRule="auto"/>
      </w:pPr>
      <w:r>
        <w:separator/>
      </w:r>
    </w:p>
  </w:endnote>
  <w:endnote w:type="continuationSeparator" w:id="0">
    <w:p w14:paraId="026AC9A4" w14:textId="77777777" w:rsidR="00E45C13" w:rsidRDefault="00E4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38B9" w14:textId="77777777" w:rsidR="00B26617" w:rsidRDefault="00A0791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A0EA2">
      <w:rPr>
        <w:noProof/>
      </w:rPr>
      <w:t>2</w:t>
    </w:r>
    <w:r>
      <w:fldChar w:fldCharType="end"/>
    </w:r>
    <w:r>
      <w:t xml:space="preserve"> of </w:t>
    </w:r>
    <w:fldSimple w:instr=" NUMPAGES ">
      <w:r w:rsidR="007A0EA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FBB6" w14:textId="77777777" w:rsidR="00E45C13" w:rsidRDefault="00E45C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2BFCA0" w14:textId="77777777" w:rsidR="00E45C13" w:rsidRDefault="00E4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4D0B"/>
    <w:multiLevelType w:val="multilevel"/>
    <w:tmpl w:val="E3C21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F4445D5"/>
    <w:multiLevelType w:val="multilevel"/>
    <w:tmpl w:val="A0F41BA0"/>
    <w:styleLink w:val="LFO1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02321692">
    <w:abstractNumId w:val="1"/>
  </w:num>
  <w:num w:numId="2" w16cid:durableId="196839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87"/>
    <w:rsid w:val="00133FFF"/>
    <w:rsid w:val="00176928"/>
    <w:rsid w:val="001B6E7B"/>
    <w:rsid w:val="003E5813"/>
    <w:rsid w:val="006621F9"/>
    <w:rsid w:val="00710C81"/>
    <w:rsid w:val="00791F51"/>
    <w:rsid w:val="007A0EA2"/>
    <w:rsid w:val="00854478"/>
    <w:rsid w:val="00A07917"/>
    <w:rsid w:val="00A52253"/>
    <w:rsid w:val="00AB6D4F"/>
    <w:rsid w:val="00B33D81"/>
    <w:rsid w:val="00BC1A29"/>
    <w:rsid w:val="00C170C8"/>
    <w:rsid w:val="00C46FFE"/>
    <w:rsid w:val="00C93C0F"/>
    <w:rsid w:val="00CB6CB8"/>
    <w:rsid w:val="00CF3167"/>
    <w:rsid w:val="00DA256F"/>
    <w:rsid w:val="00DC7E05"/>
    <w:rsid w:val="00E32387"/>
    <w:rsid w:val="00E45C13"/>
    <w:rsid w:val="00E902EA"/>
    <w:rsid w:val="00EF59E7"/>
    <w:rsid w:val="00F5123D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387C"/>
  <w15:docId w15:val="{15520A00-4C2E-4CFE-AEF8-3B88D3A6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ja-JP" w:bidi="ar-SA"/>
      </w:rPr>
    </w:rPrDefault>
    <w:pPrDefault>
      <w:pPr>
        <w:autoSpaceDN w:val="0"/>
        <w:spacing w:after="24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ddress">
    <w:name w:val="Address"/>
    <w:basedOn w:val="Normal"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pPr>
      <w:spacing w:after="480" w:line="240" w:lineRule="auto"/>
    </w:pPr>
  </w:style>
  <w:style w:type="character" w:customStyle="1" w:styleId="SignatureChar">
    <w:name w:val="Signature Char"/>
    <w:basedOn w:val="DefaultParagraphFont"/>
  </w:style>
  <w:style w:type="paragraph" w:styleId="ListNumber">
    <w:name w:val="List Number"/>
    <w:basedOn w:val="Normal"/>
    <w:pPr>
      <w:numPr>
        <w:numId w:val="1"/>
      </w:numPr>
      <w:spacing w:before="240"/>
    </w:pPr>
  </w:style>
  <w:style w:type="paragraph" w:styleId="Closing">
    <w:name w:val="Closing"/>
    <w:basedOn w:val="Normal"/>
    <w:pPr>
      <w:spacing w:after="600" w:line="240" w:lineRule="auto"/>
    </w:pPr>
  </w:style>
  <w:style w:type="character" w:customStyle="1" w:styleId="ClosingChar">
    <w:name w:val="Closing Char"/>
    <w:basedOn w:val="DefaultParagraphFont"/>
  </w:style>
  <w:style w:type="paragraph" w:styleId="Date">
    <w:name w:val="Date"/>
    <w:basedOn w:val="Normal"/>
    <w:next w:val="Normal"/>
    <w:pPr>
      <w:spacing w:before="360" w:after="360"/>
    </w:pPr>
  </w:style>
  <w:style w:type="character" w:customStyle="1" w:styleId="DateChar">
    <w:name w:val="Date Char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\Paper%20Owl%20Films%20Ltd\Sol%20-%20Documents\CASTING\Request%20for%20student%20profile%20(form%20lette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fd281-37be-4e25-a3b9-2e4d32109a2e" xsi:nil="true"/>
    <lcf76f155ced4ddcb4097134ff3c332f xmlns="93b9a458-42a6-4a2e-92e8-04700a2d347b">
      <Terms xmlns="http://schemas.microsoft.com/office/infopath/2007/PartnerControls"/>
    </lcf76f155ced4ddcb4097134ff3c332f>
    <MediaLengthInSeconds xmlns="93b9a458-42a6-4a2e-92e8-04700a2d347b" xsi:nil="true"/>
    <SharedWithUsers xmlns="7b6fd281-37be-4e25-a3b9-2e4d32109a2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F9056ADE75649859DD8CE9EEC4251" ma:contentTypeVersion="13" ma:contentTypeDescription="Create a new document." ma:contentTypeScope="" ma:versionID="3152da294cea1bfec6c2b37b9c900337">
  <xsd:schema xmlns:xsd="http://www.w3.org/2001/XMLSchema" xmlns:xs="http://www.w3.org/2001/XMLSchema" xmlns:p="http://schemas.microsoft.com/office/2006/metadata/properties" xmlns:ns2="7b6fd281-37be-4e25-a3b9-2e4d32109a2e" xmlns:ns3="93b9a458-42a6-4a2e-92e8-04700a2d347b" targetNamespace="http://schemas.microsoft.com/office/2006/metadata/properties" ma:root="true" ma:fieldsID="3dddecc6dcbfe08df9d6be1512c0b498" ns2:_="" ns3:_="">
    <xsd:import namespace="7b6fd281-37be-4e25-a3b9-2e4d32109a2e"/>
    <xsd:import namespace="93b9a458-42a6-4a2e-92e8-04700a2d3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d281-37be-4e25-a3b9-2e4d32109a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51da9a-37d3-471b-bacc-26987a5b3090}" ma:internalName="TaxCatchAll" ma:showField="CatchAllData" ma:web="7b6fd281-37be-4e25-a3b9-2e4d32109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9a458-42a6-4a2e-92e8-04700a2d3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fbbe3e1-c44c-49d4-af79-73d5358ea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8DDDE-3B89-4C0D-B84C-47C6A428264F}">
  <ds:schemaRefs>
    <ds:schemaRef ds:uri="http://schemas.microsoft.com/office/2006/metadata/properties"/>
    <ds:schemaRef ds:uri="http://schemas.microsoft.com/office/infopath/2007/PartnerControls"/>
    <ds:schemaRef ds:uri="7b6fd281-37be-4e25-a3b9-2e4d32109a2e"/>
    <ds:schemaRef ds:uri="93b9a458-42a6-4a2e-92e8-04700a2d347b"/>
  </ds:schemaRefs>
</ds:datastoreItem>
</file>

<file path=customXml/itemProps2.xml><?xml version="1.0" encoding="utf-8"?>
<ds:datastoreItem xmlns:ds="http://schemas.openxmlformats.org/officeDocument/2006/customXml" ds:itemID="{30E7F088-9AB8-4C79-869B-0BF8A45ED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51F21-26C6-4D26-AA05-D52D343D7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fd281-37be-4e25-a3b9-2e4d32109a2e"/>
    <ds:schemaRef ds:uri="93b9a458-42a6-4a2e-92e8-04700a2d3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Grainne Mc Guinness</dc:creator>
  <cp:lastModifiedBy>Claire Handley</cp:lastModifiedBy>
  <cp:revision>22</cp:revision>
  <dcterms:created xsi:type="dcterms:W3CDTF">2016-03-04T16:05:00Z</dcterms:created>
  <dcterms:modified xsi:type="dcterms:W3CDTF">2023-06-14T08:48:00Z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  <property fmtid="{D5CDD505-2E9C-101B-9397-08002B2CF9AE}" pid="3" name="ContentTypeId">
    <vt:lpwstr>0x0101001C3F9056ADE75649859DD8CE9EEC4251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ColorH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ColorTag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_Emoji">
    <vt:lpwstr/>
  </property>
</Properties>
</file>